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bookmarkStart w:id="0" w:name="_GoBack"/>
      <w:bookmarkEnd w:id="0"/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11 May 2013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171E9">
        <w:rPr>
          <w:rFonts w:cs="Arial"/>
          <w:sz w:val="18"/>
          <w:szCs w:val="18"/>
          <w:lang w:val="en-ZA"/>
        </w:rPr>
        <w:t>Full Capital Redemption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ANGLOGOLD ASHANTI LIMITED</w:t>
      </w:r>
      <w:r w:rsidRPr="00747EE8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747EE8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AG01</w:t>
      </w:r>
      <w:r w:rsidRPr="00747EE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ANGLOGOLD ASHANTI LIMITED</w:t>
      </w:r>
      <w:r w:rsidRPr="004647A4">
        <w:rPr>
          <w:sz w:val="18"/>
          <w:szCs w:val="18"/>
          <w:lang w:val="en-ZA"/>
        </w:rPr>
        <w:t xml:space="preserve"> notes, investors are herewith advised of the full</w:t>
      </w:r>
      <w:r w:rsidRPr="004647A4">
        <w:rPr>
          <w:b/>
          <w:i/>
          <w:sz w:val="18"/>
          <w:szCs w:val="18"/>
          <w:lang w:val="en-ZA"/>
        </w:rPr>
        <w:t xml:space="preserve"> </w:t>
      </w:r>
      <w:r w:rsidRPr="004647A4">
        <w:rPr>
          <w:sz w:val="18"/>
          <w:szCs w:val="18"/>
          <w:lang w:val="en-ZA"/>
        </w:rPr>
        <w:t xml:space="preserve">capital redemption of the below notes effective </w:t>
      </w:r>
      <w:proofErr w:type="spellStart"/>
      <w:proofErr w:type="spellEnd"/>
      <w:proofErr w:type="spellStart"/>
      <w:proofErr w:type="spellEnd"/>
      <w:r>
        <w:rPr>
          <w:b/>
          <w:sz w:val="18"/>
          <w:szCs w:val="18"/>
          <w:lang w:val="en-ZA"/>
        </w:rPr>
        <w:t>28 August 2008</w:t>
      </w:r>
      <w:r w:rsidRPr="004647A4">
        <w:rPr>
          <w:b/>
          <w:sz w:val="18"/>
          <w:szCs w:val="18"/>
          <w:lang w:val="en-ZA"/>
        </w:rPr>
        <w:t>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proofErr w:type="spellStart"/>
            <w:proofErr w:type="spellEnd"/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AG01</w:t>
            </w: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proofErr w:type="spellStart"/>
            <w:proofErr w:type="spellEnd"/>
            <w:r>
              <w:rPr>
                <w:rFonts w:cs="Arial"/>
                <w:sz w:val="18"/>
                <w:szCs w:val="18"/>
                <w:lang w:val="en-ZA"/>
              </w:rPr>
              <w:t>2,000,000,000.00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0A2F38">
        <w:rPr>
          <w:rFonts w:cs="Arial"/>
          <w:sz w:val="18"/>
          <w:szCs w:val="18"/>
          <w:highlight w:val="green"/>
          <w:lang w:val="en-ZA"/>
        </w:rPr>
        <w:p w:rsidR="00C145F0" w:rsidRPr="002F1779" w:rsidRDefault="00C145F0" w:rsidP="00CF268A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Mr. Rhidwaan Gasant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ANGLOGOLD ASHANTI LIMITED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+27 83 2129382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C145F0" w:rsidRPr="002F1779" w:rsidRDefault="00C145F0" w:rsidP="00CF268A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Mari Vink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+27 11 5207154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2F1779"/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9254B">
    <w:pPr>
      <w:rPr>
        <w:rFonts w:cs="Arial"/>
      </w:rPr>
    </w:pPr>
    <w:bookmarkStart w:id="5" w:name="LHS_JSE_Footer"/>
    <w:bookmarkStart w:id="6" w:name="LHS_YieldX_Footer"/>
    <w:r>
      <w:rPr>
        <w:noProof/>
        <w:lang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25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25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B786733-69AC-4739-A44E-1719091B89E1}"/>
</file>

<file path=customXml/itemProps2.xml><?xml version="1.0" encoding="utf-8"?>
<ds:datastoreItem xmlns:ds="http://schemas.openxmlformats.org/officeDocument/2006/customXml" ds:itemID="{8E68D574-CB59-40C7-AAAD-D3CE0C51DA1A}"/>
</file>

<file path=customXml/itemProps3.xml><?xml version="1.0" encoding="utf-8"?>
<ds:datastoreItem xmlns:ds="http://schemas.openxmlformats.org/officeDocument/2006/customXml" ds:itemID="{3F009F34-8F6C-4CD2-843A-0C10E8043C4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1</Pages>
  <Words>72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6</cp:revision>
  <cp:lastPrinted>2012-01-03T09:35:00Z</cp:lastPrinted>
  <dcterms:created xsi:type="dcterms:W3CDTF">2012-03-13T14:58:00Z</dcterms:created>
  <dcterms:modified xsi:type="dcterms:W3CDTF">2013-04-24T13:54:00Z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